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voor algemene lay-out van folder"/>
      </w:tblPr>
      <w:tblGrid>
        <w:gridCol w:w="7380"/>
        <w:gridCol w:w="3420"/>
      </w:tblGrid>
      <w:tr w:rsidR="00880783" w:rsidRPr="00AA4794" w14:paraId="5B2B6E7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D624F6E" w14:textId="77777777" w:rsidR="005C61E4" w:rsidRPr="00AA4794" w:rsidRDefault="005A5EE5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371A5C45" wp14:editId="09528708">
                  <wp:extent cx="3700732" cy="2358310"/>
                  <wp:effectExtent l="0" t="0" r="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tc gullege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599" cy="23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E1038" w14:textId="77777777" w:rsidR="005C61E4" w:rsidRPr="00EA5BCA" w:rsidRDefault="009B35E7" w:rsidP="005C61E4">
            <w:pPr>
              <w:pStyle w:val="Datum"/>
              <w:rPr>
                <w:sz w:val="56"/>
                <w:szCs w:val="56"/>
              </w:rPr>
            </w:pPr>
            <w:r>
              <w:t xml:space="preserve">   </w:t>
            </w:r>
            <w:r w:rsidR="00EA5BCA">
              <w:t xml:space="preserve">  </w:t>
            </w:r>
            <w:r w:rsidR="004507D6">
              <w:rPr>
                <w:sz w:val="56"/>
                <w:szCs w:val="56"/>
              </w:rPr>
              <w:t>13</w:t>
            </w:r>
            <w:r w:rsidR="001618C9" w:rsidRPr="00EA5BCA">
              <w:rPr>
                <w:sz w:val="56"/>
                <w:szCs w:val="56"/>
              </w:rPr>
              <w:t xml:space="preserve"> mei 202</w:t>
            </w:r>
            <w:r w:rsidR="004507D6">
              <w:rPr>
                <w:sz w:val="56"/>
                <w:szCs w:val="56"/>
              </w:rPr>
              <w:t>3</w:t>
            </w:r>
          </w:p>
          <w:p w14:paraId="28110558" w14:textId="77777777" w:rsidR="00916B4D" w:rsidRPr="00EA5BCA" w:rsidRDefault="009B35E7" w:rsidP="00761C17">
            <w:pPr>
              <w:pStyle w:val="Titel"/>
              <w:rPr>
                <w:bCs w:val="0"/>
                <w:sz w:val="56"/>
                <w:szCs w:val="56"/>
              </w:rPr>
            </w:pPr>
            <w:r w:rsidRPr="00EA5BCA">
              <w:rPr>
                <w:sz w:val="56"/>
                <w:szCs w:val="56"/>
              </w:rPr>
              <w:t xml:space="preserve">    </w:t>
            </w:r>
            <w:r w:rsidR="00EA5BCA">
              <w:rPr>
                <w:sz w:val="56"/>
                <w:szCs w:val="56"/>
              </w:rPr>
              <w:t xml:space="preserve"> </w:t>
            </w:r>
            <w:r w:rsidR="004339F2" w:rsidRPr="00EA5BCA">
              <w:rPr>
                <w:sz w:val="56"/>
                <w:szCs w:val="56"/>
              </w:rPr>
              <w:t>Clubtornooi</w:t>
            </w:r>
          </w:p>
          <w:p w14:paraId="3006C202" w14:textId="77777777" w:rsidR="009B35E7" w:rsidRDefault="004339F2" w:rsidP="009B35E7">
            <w:pPr>
              <w:rPr>
                <w:bCs w:val="0"/>
                <w:sz w:val="56"/>
                <w:szCs w:val="56"/>
              </w:rPr>
            </w:pPr>
            <w:r w:rsidRPr="00EA5BCA">
              <w:rPr>
                <w:sz w:val="56"/>
                <w:szCs w:val="56"/>
              </w:rPr>
              <w:t xml:space="preserve">   </w:t>
            </w:r>
            <w:r w:rsidR="009B35E7" w:rsidRPr="00EA5BCA">
              <w:rPr>
                <w:sz w:val="56"/>
                <w:szCs w:val="56"/>
              </w:rPr>
              <w:t xml:space="preserve">     </w:t>
            </w:r>
            <w:r w:rsidR="00EA5BCA">
              <w:rPr>
                <w:sz w:val="56"/>
                <w:szCs w:val="56"/>
              </w:rPr>
              <w:t xml:space="preserve">    </w:t>
            </w:r>
            <w:r w:rsidRPr="00EA5BCA">
              <w:rPr>
                <w:sz w:val="56"/>
                <w:szCs w:val="56"/>
              </w:rPr>
              <w:t>TT Gullegem</w:t>
            </w:r>
          </w:p>
          <w:p w14:paraId="0E4D93AE" w14:textId="77777777" w:rsidR="000D02DA" w:rsidRPr="000D02DA" w:rsidRDefault="000D02DA" w:rsidP="009B35E7">
            <w:pPr>
              <w:rPr>
                <w:bCs w:val="0"/>
              </w:rPr>
            </w:pPr>
          </w:p>
          <w:p w14:paraId="51274297" w14:textId="77777777" w:rsidR="000D02DA" w:rsidRPr="00421C5E" w:rsidRDefault="000D02DA" w:rsidP="009B35E7">
            <w:pPr>
              <w:rPr>
                <w:b/>
                <w:bCs w:val="0"/>
              </w:rPr>
            </w:pPr>
            <w:r>
              <w:t xml:space="preserve">      </w:t>
            </w:r>
            <w:r w:rsidRPr="00421C5E">
              <w:rPr>
                <w:b/>
                <w:sz w:val="28"/>
                <w:szCs w:val="28"/>
              </w:rPr>
              <w:t xml:space="preserve"> </w:t>
            </w:r>
            <w:r w:rsidRPr="00421C5E">
              <w:rPr>
                <w:b/>
              </w:rPr>
              <w:t>Sporthal Gullegem, Peperstraat 10b, 8560 Gullegem</w:t>
            </w:r>
          </w:p>
          <w:p w14:paraId="6A328686" w14:textId="77777777" w:rsidR="00796E5C" w:rsidRPr="00421C5E" w:rsidRDefault="00796E5C" w:rsidP="009B35E7">
            <w:pPr>
              <w:rPr>
                <w:b/>
                <w:bCs w:val="0"/>
                <w:sz w:val="28"/>
                <w:szCs w:val="28"/>
              </w:rPr>
            </w:pPr>
          </w:p>
          <w:p w14:paraId="2F5FC38F" w14:textId="77777777" w:rsidR="00796E5C" w:rsidRPr="00957997" w:rsidRDefault="00421C5E" w:rsidP="00796E5C">
            <w:pPr>
              <w:pStyle w:val="Lijstalinea"/>
              <w:numPr>
                <w:ilvl w:val="0"/>
                <w:numId w:val="21"/>
              </w:numPr>
            </w:pPr>
            <w:r>
              <w:t>30 min. voor aanvang van hun reeks aanwezig zijn.</w:t>
            </w:r>
          </w:p>
          <w:p w14:paraId="07DE089D" w14:textId="77777777" w:rsidR="00957997" w:rsidRPr="00796E5C" w:rsidRDefault="00957997" w:rsidP="00796E5C">
            <w:pPr>
              <w:pStyle w:val="Lijstalinea"/>
              <w:numPr>
                <w:ilvl w:val="0"/>
                <w:numId w:val="21"/>
              </w:numPr>
            </w:pPr>
            <w:r>
              <w:t>Er wordt in poules gespeeld.</w:t>
            </w:r>
          </w:p>
          <w:p w14:paraId="6BFD2355" w14:textId="77777777" w:rsidR="00AA5BC1" w:rsidRPr="00326CB4" w:rsidRDefault="00FC0C83" w:rsidP="00820E89">
            <w:pPr>
              <w:pStyle w:val="Lijstalinea"/>
              <w:numPr>
                <w:ilvl w:val="0"/>
                <w:numId w:val="21"/>
              </w:numPr>
            </w:pPr>
            <w:r>
              <w:t>T</w:t>
            </w:r>
            <w:r w:rsidR="00796E5C">
              <w:t>rofeeën</w:t>
            </w:r>
            <w:r>
              <w:t xml:space="preserve"> voor de winnaars</w:t>
            </w:r>
            <w:r w:rsidR="00796E5C">
              <w:t xml:space="preserve">. </w:t>
            </w:r>
          </w:p>
          <w:p w14:paraId="69416BD6" w14:textId="77777777" w:rsidR="00326CB4" w:rsidRPr="008E3866" w:rsidRDefault="00326CB4" w:rsidP="00820E89">
            <w:pPr>
              <w:pStyle w:val="Lijstalinea"/>
              <w:numPr>
                <w:ilvl w:val="0"/>
                <w:numId w:val="21"/>
              </w:numPr>
            </w:pPr>
          </w:p>
          <w:p w14:paraId="0DD2E99B" w14:textId="77777777" w:rsidR="00326CB4" w:rsidRDefault="00326CB4" w:rsidP="00820E89">
            <w:r>
              <w:rPr>
                <w:bCs w:val="0"/>
              </w:rPr>
              <w:t>Inschrijvingen:</w:t>
            </w:r>
          </w:p>
          <w:p w14:paraId="6F589242" w14:textId="77777777" w:rsidR="00AA5BC1" w:rsidRDefault="00326CB4" w:rsidP="00820E89">
            <w:r>
              <w:rPr>
                <w:bCs w:val="0"/>
              </w:rPr>
              <w:t xml:space="preserve">- Reeksen om 14u30 bij Geert </w:t>
            </w:r>
            <w:proofErr w:type="spellStart"/>
            <w:r>
              <w:rPr>
                <w:bCs w:val="0"/>
              </w:rPr>
              <w:t>Vanhove</w:t>
            </w:r>
            <w:proofErr w:type="spellEnd"/>
            <w:r>
              <w:rPr>
                <w:bCs w:val="0"/>
              </w:rPr>
              <w:t>, 0478 482952</w:t>
            </w:r>
          </w:p>
          <w:p w14:paraId="33EFDB99" w14:textId="77777777" w:rsidR="00326CB4" w:rsidRDefault="00326CB4" w:rsidP="00820E89">
            <w:pPr>
              <w:rPr>
                <w:bCs w:val="0"/>
              </w:rPr>
            </w:pPr>
            <w:r>
              <w:t xml:space="preserve">                                            </w:t>
            </w:r>
            <w:hyperlink r:id="rId11" w:history="1">
              <w:r w:rsidRPr="004A5920">
                <w:rPr>
                  <w:rStyle w:val="Hyperlink"/>
                </w:rPr>
                <w:t>vanhovegeert0@gmail.com</w:t>
              </w:r>
            </w:hyperlink>
          </w:p>
          <w:p w14:paraId="13C84C89" w14:textId="77777777" w:rsidR="00326CB4" w:rsidRDefault="00326CB4" w:rsidP="00820E89"/>
          <w:p w14:paraId="062CCFFB" w14:textId="77777777" w:rsidR="00326CB4" w:rsidRDefault="00326CB4" w:rsidP="00820E89">
            <w:pPr>
              <w:rPr>
                <w:bCs w:val="0"/>
              </w:rPr>
            </w:pPr>
            <w:r>
              <w:rPr>
                <w:bCs w:val="0"/>
              </w:rPr>
              <w:t>- Reeks om 17u30 bij Bryan Van Wijnsberge 0474 101385</w:t>
            </w:r>
          </w:p>
          <w:p w14:paraId="00338A1B" w14:textId="77777777" w:rsidR="00957997" w:rsidRDefault="00326CB4" w:rsidP="00820E89">
            <w:r>
              <w:rPr>
                <w:bCs w:val="0"/>
              </w:rPr>
              <w:t xml:space="preserve">                                       </w:t>
            </w:r>
            <w:hyperlink r:id="rId12" w:history="1">
              <w:r w:rsidRPr="004A5920">
                <w:rPr>
                  <w:rStyle w:val="Hyperlink"/>
                </w:rPr>
                <w:t>killypongwvl@outlook.com</w:t>
              </w:r>
            </w:hyperlink>
          </w:p>
          <w:p w14:paraId="5445F0F2" w14:textId="77777777" w:rsidR="00326CB4" w:rsidRDefault="00326CB4" w:rsidP="00820E89">
            <w:pPr>
              <w:rPr>
                <w:bCs w:val="0"/>
              </w:rPr>
            </w:pPr>
          </w:p>
          <w:p w14:paraId="1A39442B" w14:textId="77777777" w:rsidR="00916B4D" w:rsidRDefault="00820E89" w:rsidP="00820E89">
            <w:r>
              <w:rPr>
                <w:bCs w:val="0"/>
              </w:rPr>
              <w:t>Assistant &amp; Support: Bestuur TT Gullegem</w:t>
            </w:r>
            <w:r w:rsidR="00916B4D">
              <w:rPr>
                <w:bCs w:val="0"/>
              </w:rPr>
              <w:t>.</w:t>
            </w:r>
          </w:p>
          <w:p w14:paraId="21F8D5BA" w14:textId="77777777" w:rsidR="003B068C" w:rsidRDefault="003B068C" w:rsidP="00820E89">
            <w:r>
              <w:t xml:space="preserve">Catering: Diederick </w:t>
            </w:r>
            <w:proofErr w:type="spellStart"/>
            <w:r>
              <w:t>Compernolle</w:t>
            </w:r>
            <w:proofErr w:type="spellEnd"/>
          </w:p>
          <w:p w14:paraId="622C0B92" w14:textId="77777777" w:rsidR="00531678" w:rsidRDefault="00531678" w:rsidP="00820E89"/>
          <w:p w14:paraId="4EC4D96C" w14:textId="77777777" w:rsidR="00531678" w:rsidRDefault="00531678" w:rsidP="00820E89">
            <w:r>
              <w:rPr>
                <w:bCs w:val="0"/>
              </w:rPr>
              <w:t xml:space="preserve">Info: </w:t>
            </w:r>
            <w:hyperlink r:id="rId13" w:history="1">
              <w:r w:rsidR="00916B4D" w:rsidRPr="00C7074F">
                <w:rPr>
                  <w:rStyle w:val="Hyperlink"/>
                </w:rPr>
                <w:t>www.ttcgullegem.be</w:t>
              </w:r>
            </w:hyperlink>
          </w:p>
          <w:p w14:paraId="70D5E7F6" w14:textId="77777777" w:rsidR="00916B4D" w:rsidRPr="00820E89" w:rsidRDefault="00916B4D" w:rsidP="00820E89">
            <w:pPr>
              <w:rPr>
                <w:bCs w:val="0"/>
              </w:rPr>
            </w:pPr>
          </w:p>
          <w:p w14:paraId="5930BF81" w14:textId="77777777" w:rsidR="006A52F2" w:rsidRPr="00820E89" w:rsidRDefault="006A52F2" w:rsidP="006A52F2">
            <w:pPr>
              <w:rPr>
                <w:bCs w:val="0"/>
              </w:rPr>
            </w:pPr>
          </w:p>
          <w:p w14:paraId="3E2F8A82" w14:textId="77777777" w:rsidR="006A52F2" w:rsidRPr="006A52F2" w:rsidRDefault="00DC7AA4" w:rsidP="006A52F2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12E7B7" wp14:editId="76503EF4">
                  <wp:extent cx="2409190" cy="138112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epsfoto gul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24" cy="140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1847A" w14:textId="77777777" w:rsidR="006A52F2" w:rsidRPr="006A52F2" w:rsidRDefault="006A52F2" w:rsidP="006A52F2">
            <w:r>
              <w:t xml:space="preserve">       </w:t>
            </w:r>
          </w:p>
          <w:p w14:paraId="26A421B3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01ADA0A8" w14:textId="77777777" w:rsidR="000836DA" w:rsidRPr="00723353" w:rsidRDefault="00723353" w:rsidP="000836DA">
            <w:pPr>
              <w:pStyle w:val="Kop2"/>
              <w:ind w:left="0"/>
              <w:outlineLvl w:val="1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bCs w:val="0"/>
                <w:sz w:val="36"/>
                <w:szCs w:val="36"/>
              </w:rPr>
              <w:t xml:space="preserve">  </w:t>
            </w:r>
            <w:r w:rsidR="000D02DA" w:rsidRPr="00796E5C">
              <w:rPr>
                <w:rFonts w:ascii="Cooper Black" w:hAnsi="Cooper Black"/>
                <w:bCs w:val="0"/>
                <w:color w:val="F4CE78" w:themeColor="accent3" w:themeTint="99"/>
                <w:sz w:val="36"/>
                <w:szCs w:val="36"/>
              </w:rPr>
              <w:t>PROGRAM</w:t>
            </w:r>
            <w:r w:rsidR="000836DA" w:rsidRPr="00796E5C">
              <w:rPr>
                <w:rFonts w:ascii="Cooper Black" w:hAnsi="Cooper Black"/>
                <w:bCs w:val="0"/>
                <w:color w:val="F4CE78" w:themeColor="accent3" w:themeTint="99"/>
                <w:sz w:val="36"/>
                <w:szCs w:val="36"/>
              </w:rPr>
              <w:t>MA</w:t>
            </w:r>
          </w:p>
          <w:p w14:paraId="7CF8EB39" w14:textId="77777777" w:rsidR="000836DA" w:rsidRPr="00723353" w:rsidRDefault="000836DA" w:rsidP="000836DA">
            <w:pPr>
              <w:pStyle w:val="Kop2"/>
              <w:ind w:left="0"/>
              <w:outlineLvl w:val="1"/>
              <w:rPr>
                <w:rFonts w:ascii="Cooper Black" w:hAnsi="Cooper Black"/>
                <w:szCs w:val="24"/>
              </w:rPr>
            </w:pPr>
          </w:p>
          <w:p w14:paraId="7464F1A0" w14:textId="77777777" w:rsidR="000836DA" w:rsidRDefault="000836DA" w:rsidP="000836DA">
            <w:pPr>
              <w:pStyle w:val="Kop2"/>
              <w:ind w:left="0"/>
              <w:outlineLvl w:val="1"/>
              <w:rPr>
                <w:rFonts w:ascii="Cooper Black" w:hAnsi="Cooper Black"/>
                <w:bCs w:val="0"/>
                <w:color w:val="75CBE6" w:themeColor="accent6" w:themeTint="99"/>
                <w:sz w:val="40"/>
                <w:szCs w:val="40"/>
              </w:rPr>
            </w:pPr>
            <w:r w:rsidRPr="00796E5C">
              <w:rPr>
                <w:rFonts w:ascii="Cooper Black" w:hAnsi="Cooper Black"/>
                <w:color w:val="75CBE6" w:themeColor="accent6" w:themeTint="99"/>
                <w:sz w:val="40"/>
                <w:szCs w:val="40"/>
              </w:rPr>
              <w:t>14u00</w:t>
            </w:r>
          </w:p>
          <w:p w14:paraId="5F968B12" w14:textId="77777777" w:rsidR="00957997" w:rsidRPr="00957997" w:rsidRDefault="00957997" w:rsidP="000836DA">
            <w:pPr>
              <w:pStyle w:val="Kop2"/>
              <w:ind w:left="0"/>
              <w:outlineLvl w:val="1"/>
              <w:rPr>
                <w:rFonts w:ascii="Cooper Black" w:hAnsi="Cooper Black"/>
                <w:bCs w:val="0"/>
                <w:color w:val="F8DEA5" w:themeColor="accent3" w:themeTint="66"/>
                <w:sz w:val="22"/>
                <w:szCs w:val="22"/>
              </w:rPr>
            </w:pPr>
            <w:r w:rsidRPr="00957997">
              <w:rPr>
                <w:rFonts w:ascii="Cooper Black" w:hAnsi="Cooper Black"/>
                <w:bCs w:val="0"/>
                <w:color w:val="F8DEA5" w:themeColor="accent3" w:themeTint="66"/>
                <w:sz w:val="22"/>
                <w:szCs w:val="22"/>
              </w:rPr>
              <w:t>(einde om 17u30</w:t>
            </w:r>
            <w:r>
              <w:rPr>
                <w:rFonts w:ascii="Cooper Black" w:hAnsi="Cooper Black"/>
                <w:bCs w:val="0"/>
                <w:color w:val="F8DEA5" w:themeColor="accent3" w:themeTint="66"/>
                <w:sz w:val="22"/>
                <w:szCs w:val="22"/>
              </w:rPr>
              <w:t>)</w:t>
            </w:r>
          </w:p>
          <w:p w14:paraId="2D622CCC" w14:textId="77777777" w:rsidR="00AA5BC1" w:rsidRDefault="000836DA" w:rsidP="000836DA">
            <w:pPr>
              <w:pStyle w:val="Kop2"/>
              <w:ind w:left="0"/>
              <w:outlineLvl w:val="1"/>
              <w:rPr>
                <w:bCs w:val="0"/>
                <w:szCs w:val="24"/>
              </w:rPr>
            </w:pPr>
            <w:r w:rsidRPr="00796E5C">
              <w:rPr>
                <w:szCs w:val="24"/>
              </w:rPr>
              <w:t>- Jeugd</w:t>
            </w:r>
          </w:p>
          <w:p w14:paraId="2A5D603C" w14:textId="77777777" w:rsidR="000836DA" w:rsidRPr="00796E5C" w:rsidRDefault="00AA5BC1" w:rsidP="000836DA">
            <w:pPr>
              <w:pStyle w:val="Kop2"/>
              <w:ind w:left="0"/>
              <w:outlineLvl w:val="1"/>
              <w:rPr>
                <w:bCs w:val="0"/>
                <w:szCs w:val="24"/>
              </w:rPr>
            </w:pPr>
            <w:r>
              <w:rPr>
                <w:szCs w:val="24"/>
              </w:rPr>
              <w:t>-</w:t>
            </w:r>
            <w:r w:rsidR="000836DA" w:rsidRPr="00796E5C">
              <w:rPr>
                <w:szCs w:val="24"/>
              </w:rPr>
              <w:t xml:space="preserve"> G-sporters</w:t>
            </w:r>
          </w:p>
          <w:p w14:paraId="5B419445" w14:textId="77777777" w:rsidR="00AA5BC1" w:rsidRPr="00AA5BC1" w:rsidRDefault="000836DA" w:rsidP="00AA5BC1">
            <w:pPr>
              <w:pStyle w:val="Kop2"/>
              <w:ind w:left="0"/>
              <w:outlineLvl w:val="1"/>
              <w:rPr>
                <w:bCs w:val="0"/>
                <w:szCs w:val="24"/>
              </w:rPr>
            </w:pPr>
            <w:r w:rsidRPr="00796E5C">
              <w:rPr>
                <w:szCs w:val="24"/>
              </w:rPr>
              <w:t>- Recreanten en 55</w:t>
            </w:r>
            <w:r w:rsidR="00AA5BC1">
              <w:rPr>
                <w:szCs w:val="24"/>
              </w:rPr>
              <w:t>+</w:t>
            </w:r>
          </w:p>
          <w:p w14:paraId="7DE1F6ED" w14:textId="77777777" w:rsidR="00723353" w:rsidRDefault="00723353" w:rsidP="00AA5BC1">
            <w:pPr>
              <w:pStyle w:val="Kop2"/>
              <w:ind w:left="0"/>
              <w:jc w:val="left"/>
              <w:outlineLvl w:val="1"/>
              <w:rPr>
                <w:szCs w:val="24"/>
              </w:rPr>
            </w:pPr>
          </w:p>
          <w:p w14:paraId="60CAD676" w14:textId="77777777" w:rsidR="00723353" w:rsidRPr="00723353" w:rsidRDefault="00723353" w:rsidP="00AA5BC1">
            <w:pPr>
              <w:pStyle w:val="Kop2"/>
              <w:ind w:left="0"/>
              <w:jc w:val="left"/>
              <w:outlineLvl w:val="1"/>
              <w:rPr>
                <w:rFonts w:ascii="Cooper Black" w:hAnsi="Cooper Black"/>
                <w:szCs w:val="24"/>
              </w:rPr>
            </w:pPr>
          </w:p>
          <w:p w14:paraId="60924A27" w14:textId="77777777" w:rsidR="00723353" w:rsidRPr="00796E5C" w:rsidRDefault="00723353" w:rsidP="00723353">
            <w:pPr>
              <w:pStyle w:val="Kop2"/>
              <w:ind w:left="0"/>
              <w:outlineLvl w:val="1"/>
              <w:rPr>
                <w:rFonts w:ascii="Cooper Black" w:hAnsi="Cooper Black"/>
                <w:color w:val="75CBE6" w:themeColor="accent6" w:themeTint="99"/>
                <w:sz w:val="40"/>
                <w:szCs w:val="40"/>
              </w:rPr>
            </w:pPr>
            <w:r w:rsidRPr="00796E5C">
              <w:rPr>
                <w:rFonts w:ascii="Cooper Black" w:hAnsi="Cooper Black"/>
                <w:bCs w:val="0"/>
                <w:color w:val="75CBE6" w:themeColor="accent6" w:themeTint="99"/>
                <w:sz w:val="40"/>
                <w:szCs w:val="40"/>
              </w:rPr>
              <w:t>1</w:t>
            </w:r>
            <w:r w:rsidR="00806141">
              <w:rPr>
                <w:rFonts w:ascii="Cooper Black" w:hAnsi="Cooper Black"/>
                <w:bCs w:val="0"/>
                <w:color w:val="75CBE6" w:themeColor="accent6" w:themeTint="99"/>
                <w:sz w:val="40"/>
                <w:szCs w:val="40"/>
              </w:rPr>
              <w:t>7u30</w:t>
            </w:r>
          </w:p>
          <w:p w14:paraId="6733997A" w14:textId="77777777" w:rsidR="00723353" w:rsidRPr="00796E5C" w:rsidRDefault="00796E5C" w:rsidP="000836DA">
            <w:pPr>
              <w:pStyle w:val="Kop2"/>
              <w:ind w:left="0"/>
              <w:outlineLvl w:val="1"/>
              <w:rPr>
                <w:sz w:val="22"/>
                <w:szCs w:val="22"/>
              </w:rPr>
            </w:pPr>
            <w:r w:rsidRPr="00796E5C">
              <w:rPr>
                <w:bCs w:val="0"/>
                <w:sz w:val="22"/>
                <w:szCs w:val="22"/>
              </w:rPr>
              <w:t xml:space="preserve">  Clubt</w:t>
            </w:r>
            <w:r w:rsidR="00723353" w:rsidRPr="00796E5C">
              <w:rPr>
                <w:bCs w:val="0"/>
                <w:sz w:val="22"/>
                <w:szCs w:val="22"/>
              </w:rPr>
              <w:t>ornooi met voorgift</w:t>
            </w:r>
          </w:p>
          <w:p w14:paraId="4193B8F5" w14:textId="77777777" w:rsidR="00723353" w:rsidRPr="00723353" w:rsidRDefault="00796E5C" w:rsidP="000836DA">
            <w:pPr>
              <w:pStyle w:val="Kop2"/>
              <w:ind w:left="0"/>
              <w:outlineLvl w:val="1"/>
              <w:rPr>
                <w:rFonts w:ascii="Cooper Black" w:hAnsi="Cooper Black"/>
                <w:bCs w:val="0"/>
                <w:szCs w:val="24"/>
              </w:rPr>
            </w:pPr>
            <w:r w:rsidRPr="00796E5C">
              <w:rPr>
                <w:bCs w:val="0"/>
                <w:szCs w:val="24"/>
              </w:rPr>
              <w:t xml:space="preserve"> </w:t>
            </w:r>
            <w:r w:rsidR="00723353" w:rsidRPr="00796E5C">
              <w:rPr>
                <w:bCs w:val="0"/>
                <w:szCs w:val="24"/>
              </w:rPr>
              <w:t>voor alle clubspelers</w:t>
            </w:r>
          </w:p>
        </w:tc>
      </w:tr>
    </w:tbl>
    <w:p w14:paraId="2C398E71" w14:textId="77777777" w:rsidR="005C61E4" w:rsidRPr="00076F31" w:rsidRDefault="005C61E4" w:rsidP="00AA4794">
      <w:pPr>
        <w:pStyle w:val="Ge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4C04" w14:textId="77777777" w:rsidR="00494085" w:rsidRDefault="00494085" w:rsidP="005F5D5F">
      <w:pPr>
        <w:spacing w:after="0" w:line="240" w:lineRule="auto"/>
      </w:pPr>
      <w:r>
        <w:separator/>
      </w:r>
    </w:p>
  </w:endnote>
  <w:endnote w:type="continuationSeparator" w:id="0">
    <w:p w14:paraId="2E92AF80" w14:textId="77777777" w:rsidR="00494085" w:rsidRDefault="0049408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A230" w14:textId="77777777" w:rsidR="00494085" w:rsidRDefault="00494085" w:rsidP="005F5D5F">
      <w:pPr>
        <w:spacing w:after="0" w:line="240" w:lineRule="auto"/>
      </w:pPr>
      <w:r>
        <w:separator/>
      </w:r>
    </w:p>
  </w:footnote>
  <w:footnote w:type="continuationSeparator" w:id="0">
    <w:p w14:paraId="5E98291B" w14:textId="77777777" w:rsidR="00494085" w:rsidRDefault="0049408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C0B01"/>
    <w:multiLevelType w:val="hybridMultilevel"/>
    <w:tmpl w:val="B5F8975C"/>
    <w:lvl w:ilvl="0" w:tplc="203012EE">
      <w:numFmt w:val="bullet"/>
      <w:lvlText w:val="-"/>
      <w:lvlJc w:val="left"/>
      <w:pPr>
        <w:ind w:left="720" w:hanging="360"/>
      </w:pPr>
      <w:rPr>
        <w:rFonts w:ascii="Copperplate Gothic Bold" w:eastAsiaTheme="minorEastAsia" w:hAnsi="Copperplate Goth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4073E"/>
    <w:multiLevelType w:val="hybridMultilevel"/>
    <w:tmpl w:val="27E6F03A"/>
    <w:lvl w:ilvl="0" w:tplc="9E522ED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B772F"/>
    <w:multiLevelType w:val="hybridMultilevel"/>
    <w:tmpl w:val="D2187774"/>
    <w:lvl w:ilvl="0" w:tplc="103C1228">
      <w:numFmt w:val="bullet"/>
      <w:lvlText w:val="-"/>
      <w:lvlJc w:val="left"/>
      <w:pPr>
        <w:ind w:left="720" w:hanging="360"/>
      </w:pPr>
      <w:rPr>
        <w:rFonts w:ascii="Copperplate Gothic Bold" w:eastAsiaTheme="minorEastAsia" w:hAnsi="Copperplate Goth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B684B"/>
    <w:multiLevelType w:val="hybridMultilevel"/>
    <w:tmpl w:val="7EC03188"/>
    <w:lvl w:ilvl="0" w:tplc="8E82A4A2">
      <w:numFmt w:val="bullet"/>
      <w:lvlText w:val="-"/>
      <w:lvlJc w:val="left"/>
      <w:pPr>
        <w:ind w:left="720" w:hanging="360"/>
      </w:pPr>
      <w:rPr>
        <w:rFonts w:ascii="Copperplate Gothic Bold" w:eastAsiaTheme="majorEastAsia" w:hAnsi="Copperplate Gothic Bold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1BAB"/>
    <w:multiLevelType w:val="hybridMultilevel"/>
    <w:tmpl w:val="EF982108"/>
    <w:lvl w:ilvl="0" w:tplc="9AE2609E">
      <w:start w:val="28"/>
      <w:numFmt w:val="bullet"/>
      <w:lvlText w:val="-"/>
      <w:lvlJc w:val="left"/>
      <w:pPr>
        <w:ind w:left="648" w:hanging="360"/>
      </w:pPr>
      <w:rPr>
        <w:rFonts w:ascii="Arial Black" w:eastAsiaTheme="majorEastAsia" w:hAnsi="Arial Black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9CB3D30"/>
    <w:multiLevelType w:val="hybridMultilevel"/>
    <w:tmpl w:val="3626D924"/>
    <w:lvl w:ilvl="0" w:tplc="20C6B01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E3300"/>
    <w:multiLevelType w:val="hybridMultilevel"/>
    <w:tmpl w:val="7E32B924"/>
    <w:lvl w:ilvl="0" w:tplc="C9BCB5F2">
      <w:numFmt w:val="bullet"/>
      <w:lvlText w:val="-"/>
      <w:lvlJc w:val="left"/>
      <w:pPr>
        <w:ind w:left="720" w:hanging="360"/>
      </w:pPr>
      <w:rPr>
        <w:rFonts w:ascii="Copperplate Gothic Bold" w:eastAsiaTheme="majorEastAsia" w:hAnsi="Copperplate Gothic Bold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39DA"/>
    <w:multiLevelType w:val="hybridMultilevel"/>
    <w:tmpl w:val="ADD420B8"/>
    <w:lvl w:ilvl="0" w:tplc="33DA77E2">
      <w:numFmt w:val="bullet"/>
      <w:lvlText w:val="-"/>
      <w:lvlJc w:val="left"/>
      <w:pPr>
        <w:ind w:left="720" w:hanging="360"/>
      </w:pPr>
      <w:rPr>
        <w:rFonts w:ascii="Copperplate Gothic Bold" w:eastAsiaTheme="majorEastAsia" w:hAnsi="Copperplate Gothic Bold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45849"/>
    <w:multiLevelType w:val="hybridMultilevel"/>
    <w:tmpl w:val="43881A4E"/>
    <w:lvl w:ilvl="0" w:tplc="64BE4F6C">
      <w:start w:val="2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7C94"/>
    <w:multiLevelType w:val="hybridMultilevel"/>
    <w:tmpl w:val="E6304550"/>
    <w:lvl w:ilvl="0" w:tplc="AAD07584">
      <w:numFmt w:val="bullet"/>
      <w:lvlText w:val="-"/>
      <w:lvlJc w:val="left"/>
      <w:pPr>
        <w:ind w:left="690" w:hanging="360"/>
      </w:pPr>
      <w:rPr>
        <w:rFonts w:ascii="Copperplate Gothic Bold" w:eastAsiaTheme="minorEastAsia" w:hAnsi="Copperplate Goth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6A7844D4"/>
    <w:multiLevelType w:val="hybridMultilevel"/>
    <w:tmpl w:val="8DF2E230"/>
    <w:lvl w:ilvl="0" w:tplc="2D9652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5815">
    <w:abstractNumId w:val="9"/>
  </w:num>
  <w:num w:numId="2" w16cid:durableId="989097896">
    <w:abstractNumId w:val="7"/>
  </w:num>
  <w:num w:numId="3" w16cid:durableId="1502356290">
    <w:abstractNumId w:val="6"/>
  </w:num>
  <w:num w:numId="4" w16cid:durableId="1725986342">
    <w:abstractNumId w:val="5"/>
  </w:num>
  <w:num w:numId="5" w16cid:durableId="2030720429">
    <w:abstractNumId w:val="4"/>
  </w:num>
  <w:num w:numId="6" w16cid:durableId="306589438">
    <w:abstractNumId w:val="8"/>
  </w:num>
  <w:num w:numId="7" w16cid:durableId="1578244639">
    <w:abstractNumId w:val="3"/>
  </w:num>
  <w:num w:numId="8" w16cid:durableId="462623948">
    <w:abstractNumId w:val="2"/>
  </w:num>
  <w:num w:numId="9" w16cid:durableId="2125036982">
    <w:abstractNumId w:val="1"/>
  </w:num>
  <w:num w:numId="10" w16cid:durableId="1341469737">
    <w:abstractNumId w:val="0"/>
  </w:num>
  <w:num w:numId="11" w16cid:durableId="1183782007">
    <w:abstractNumId w:val="14"/>
  </w:num>
  <w:num w:numId="12" w16cid:durableId="103622016">
    <w:abstractNumId w:val="18"/>
  </w:num>
  <w:num w:numId="13" w16cid:durableId="1403334665">
    <w:abstractNumId w:val="20"/>
  </w:num>
  <w:num w:numId="14" w16cid:durableId="1562717187">
    <w:abstractNumId w:val="11"/>
  </w:num>
  <w:num w:numId="15" w16cid:durableId="503012529">
    <w:abstractNumId w:val="12"/>
  </w:num>
  <w:num w:numId="16" w16cid:durableId="1555308845">
    <w:abstractNumId w:val="10"/>
  </w:num>
  <w:num w:numId="17" w16cid:durableId="825559124">
    <w:abstractNumId w:val="19"/>
  </w:num>
  <w:num w:numId="18" w16cid:durableId="257298693">
    <w:abstractNumId w:val="13"/>
  </w:num>
  <w:num w:numId="19" w16cid:durableId="2084057641">
    <w:abstractNumId w:val="17"/>
  </w:num>
  <w:num w:numId="20" w16cid:durableId="1932002503">
    <w:abstractNumId w:val="16"/>
  </w:num>
  <w:num w:numId="21" w16cid:durableId="1284193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C9"/>
    <w:rsid w:val="000168C0"/>
    <w:rsid w:val="00020841"/>
    <w:rsid w:val="000427C6"/>
    <w:rsid w:val="00046462"/>
    <w:rsid w:val="00076F31"/>
    <w:rsid w:val="000836DA"/>
    <w:rsid w:val="000D02DA"/>
    <w:rsid w:val="000E75E2"/>
    <w:rsid w:val="001618C9"/>
    <w:rsid w:val="00171CDD"/>
    <w:rsid w:val="00175521"/>
    <w:rsid w:val="00181FB9"/>
    <w:rsid w:val="00251739"/>
    <w:rsid w:val="00261A78"/>
    <w:rsid w:val="002E4A2D"/>
    <w:rsid w:val="00321755"/>
    <w:rsid w:val="00326CB4"/>
    <w:rsid w:val="0033452C"/>
    <w:rsid w:val="00356D1F"/>
    <w:rsid w:val="003B068C"/>
    <w:rsid w:val="003B6A17"/>
    <w:rsid w:val="004053D2"/>
    <w:rsid w:val="00411532"/>
    <w:rsid w:val="00421C5E"/>
    <w:rsid w:val="00433996"/>
    <w:rsid w:val="004339F2"/>
    <w:rsid w:val="004507D6"/>
    <w:rsid w:val="00494085"/>
    <w:rsid w:val="004F44D4"/>
    <w:rsid w:val="005222EE"/>
    <w:rsid w:val="00531678"/>
    <w:rsid w:val="00541BB3"/>
    <w:rsid w:val="00544732"/>
    <w:rsid w:val="00567A84"/>
    <w:rsid w:val="005943E2"/>
    <w:rsid w:val="005A5EE5"/>
    <w:rsid w:val="005C61E4"/>
    <w:rsid w:val="005F5D5F"/>
    <w:rsid w:val="006135A9"/>
    <w:rsid w:val="00665EA1"/>
    <w:rsid w:val="00670A92"/>
    <w:rsid w:val="006A52F2"/>
    <w:rsid w:val="006B6702"/>
    <w:rsid w:val="006E5B0F"/>
    <w:rsid w:val="00723353"/>
    <w:rsid w:val="00761C17"/>
    <w:rsid w:val="0079199F"/>
    <w:rsid w:val="00796E5C"/>
    <w:rsid w:val="007B5354"/>
    <w:rsid w:val="007F3A9B"/>
    <w:rsid w:val="00806141"/>
    <w:rsid w:val="0081169B"/>
    <w:rsid w:val="00820E89"/>
    <w:rsid w:val="00837654"/>
    <w:rsid w:val="00880783"/>
    <w:rsid w:val="008B5772"/>
    <w:rsid w:val="008C031F"/>
    <w:rsid w:val="008C1756"/>
    <w:rsid w:val="008D107F"/>
    <w:rsid w:val="008D17FF"/>
    <w:rsid w:val="008E3866"/>
    <w:rsid w:val="008F6C52"/>
    <w:rsid w:val="009141C6"/>
    <w:rsid w:val="00916B4D"/>
    <w:rsid w:val="00957997"/>
    <w:rsid w:val="009B35E7"/>
    <w:rsid w:val="009C7194"/>
    <w:rsid w:val="00A03450"/>
    <w:rsid w:val="00A25DB7"/>
    <w:rsid w:val="00A97C88"/>
    <w:rsid w:val="00AA4794"/>
    <w:rsid w:val="00AA5BC1"/>
    <w:rsid w:val="00AB3068"/>
    <w:rsid w:val="00AB58F4"/>
    <w:rsid w:val="00AF32DC"/>
    <w:rsid w:val="00B059BE"/>
    <w:rsid w:val="00B46A60"/>
    <w:rsid w:val="00BC6ED1"/>
    <w:rsid w:val="00BE1968"/>
    <w:rsid w:val="00C07CC2"/>
    <w:rsid w:val="00C25868"/>
    <w:rsid w:val="00C57F20"/>
    <w:rsid w:val="00D16845"/>
    <w:rsid w:val="00D32900"/>
    <w:rsid w:val="00D56FBE"/>
    <w:rsid w:val="00D751DD"/>
    <w:rsid w:val="00DC7AA4"/>
    <w:rsid w:val="00E3564F"/>
    <w:rsid w:val="00E35CCE"/>
    <w:rsid w:val="00E80880"/>
    <w:rsid w:val="00EA5BCA"/>
    <w:rsid w:val="00EC1838"/>
    <w:rsid w:val="00F2548A"/>
    <w:rsid w:val="00F63C94"/>
    <w:rsid w:val="00F64ABB"/>
    <w:rsid w:val="00FA21D4"/>
    <w:rsid w:val="00FA7765"/>
    <w:rsid w:val="00FB2003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8F385"/>
  <w15:chartTrackingRefBased/>
  <w15:docId w15:val="{BC984C93-E9CD-4353-B179-A3EBF236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F4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3"/>
    <w:unhideWhenUsed/>
    <w:qFormat/>
    <w:rsid w:val="00321755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Kop3">
    <w:name w:val="heading 3"/>
    <w:basedOn w:val="Standaard"/>
    <w:link w:val="Kop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2175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itelChar">
    <w:name w:val="Titel Char"/>
    <w:basedOn w:val="Standaardalinea-lettertype"/>
    <w:link w:val="Titel"/>
    <w:uiPriority w:val="2"/>
    <w:rsid w:val="0032175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A97C88"/>
    <w:rPr>
      <w:color w:val="262626" w:themeColor="text1" w:themeTint="D9"/>
    </w:rPr>
  </w:style>
  <w:style w:type="character" w:customStyle="1" w:styleId="Kop2Char">
    <w:name w:val="Kop 2 Char"/>
    <w:basedOn w:val="Standaardalinea-lettertype"/>
    <w:link w:val="Kop2"/>
    <w:uiPriority w:val="3"/>
    <w:rsid w:val="00321755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Ge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gegevens">
    <w:name w:val="Contactgegevens"/>
    <w:basedOn w:val="Standa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ardalinea-lettertyp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5B0F"/>
  </w:style>
  <w:style w:type="paragraph" w:styleId="Bloktekst">
    <w:name w:val="Block Text"/>
    <w:basedOn w:val="Standa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6E5B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5B0F"/>
  </w:style>
  <w:style w:type="paragraph" w:styleId="Plattetekst2">
    <w:name w:val="Body Text 2"/>
    <w:basedOn w:val="Standaard"/>
    <w:link w:val="Plattetekst2Char"/>
    <w:uiPriority w:val="99"/>
    <w:semiHidden/>
    <w:unhideWhenUsed/>
    <w:rsid w:val="006E5B0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5B0F"/>
  </w:style>
  <w:style w:type="paragraph" w:styleId="Plattetekst3">
    <w:name w:val="Body Text 3"/>
    <w:basedOn w:val="Standaard"/>
    <w:link w:val="Platteteks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5B0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5B0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5B0F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5B0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5B0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5B0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5B0F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5B0F"/>
  </w:style>
  <w:style w:type="table" w:styleId="Kleurrijkraster">
    <w:name w:val="Colorful Grid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5B0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B0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B0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5B0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5B0F"/>
  </w:style>
  <w:style w:type="character" w:styleId="Nadruk">
    <w:name w:val="Emphasis"/>
    <w:basedOn w:val="Standaardalinea-lettertype"/>
    <w:uiPriority w:val="20"/>
    <w:semiHidden/>
    <w:unhideWhenUsed/>
    <w:qFormat/>
    <w:rsid w:val="006E5B0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5B0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1153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32"/>
  </w:style>
  <w:style w:type="character" w:styleId="Voetnootmarkering">
    <w:name w:val="foot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B0F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3">
    <w:name w:val="Grid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153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32"/>
  </w:style>
  <w:style w:type="character" w:customStyle="1" w:styleId="Kop5Char">
    <w:name w:val="Kop 5 Char"/>
    <w:basedOn w:val="Standaardalinea-lettertype"/>
    <w:link w:val="Kop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E5B0F"/>
  </w:style>
  <w:style w:type="paragraph" w:styleId="HTML-adres">
    <w:name w:val="HTML Address"/>
    <w:basedOn w:val="Standaard"/>
    <w:link w:val="HTML-adre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5B0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5B0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5B0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71CDD"/>
    <w:rPr>
      <w:i/>
      <w:iCs/>
      <w:color w:val="B11A57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5B0F"/>
  </w:style>
  <w:style w:type="paragraph" w:styleId="Lijst">
    <w:name w:val="List"/>
    <w:basedOn w:val="Standaard"/>
    <w:uiPriority w:val="99"/>
    <w:semiHidden/>
    <w:unhideWhenUsed/>
    <w:rsid w:val="006E5B0F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5B0F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5B0F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5B0F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5B0F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6E5B0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2">
    <w:name w:val="List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3">
    <w:name w:val="List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5B0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E5B0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5B0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5B0F"/>
  </w:style>
  <w:style w:type="character" w:styleId="Paginanummer">
    <w:name w:val="page number"/>
    <w:basedOn w:val="Standaardalinea-lettertype"/>
    <w:uiPriority w:val="99"/>
    <w:semiHidden/>
    <w:unhideWhenUsed/>
    <w:rsid w:val="006E5B0F"/>
  </w:style>
  <w:style w:type="table" w:styleId="Onopgemaaktetabel1">
    <w:name w:val="Plain Table 1"/>
    <w:basedOn w:val="Standaardtabe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5B0F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E5B0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5B0F"/>
  </w:style>
  <w:style w:type="character" w:customStyle="1" w:styleId="AanhefChar">
    <w:name w:val="Aanhef Char"/>
    <w:basedOn w:val="Standaardalinea-lettertype"/>
    <w:link w:val="Aanhef"/>
    <w:uiPriority w:val="99"/>
    <w:semiHidden/>
    <w:rsid w:val="006E5B0F"/>
  </w:style>
  <w:style w:type="paragraph" w:styleId="Handtekening">
    <w:name w:val="Signature"/>
    <w:basedOn w:val="Standaard"/>
    <w:link w:val="Handteken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5B0F"/>
  </w:style>
  <w:style w:type="character" w:styleId="Zwaar">
    <w:name w:val="Strong"/>
    <w:basedOn w:val="Standaardalinea-lettertype"/>
    <w:uiPriority w:val="22"/>
    <w:semiHidden/>
    <w:unhideWhenUsed/>
    <w:qFormat/>
    <w:rsid w:val="006E5B0F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5B0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5B0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5B0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5B0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5B0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5B0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5B0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5B0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5B0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5B0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5B0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tcgullegem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llypongwvl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nhovegeert0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Roaming\Microsoft\Templates\Seizoensevenement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Van Biervliet, Chris</cp:lastModifiedBy>
  <cp:revision>2</cp:revision>
  <cp:lastPrinted>2023-05-05T09:05:00Z</cp:lastPrinted>
  <dcterms:created xsi:type="dcterms:W3CDTF">2023-05-05T09:26:00Z</dcterms:created>
  <dcterms:modified xsi:type="dcterms:W3CDTF">2023-05-05T09:26:00Z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